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61"/>
        <w:tblW w:w="1514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60"/>
        <w:gridCol w:w="1423"/>
        <w:gridCol w:w="1100"/>
        <w:gridCol w:w="1263"/>
        <w:gridCol w:w="1263"/>
        <w:gridCol w:w="1347"/>
        <w:gridCol w:w="1178"/>
        <w:gridCol w:w="1263"/>
        <w:gridCol w:w="1263"/>
        <w:gridCol w:w="1410"/>
        <w:gridCol w:w="1112"/>
        <w:gridCol w:w="7"/>
      </w:tblGrid>
      <w:tr w:rsidR="00821CE5" w:rsidRPr="000F5083" w:rsidTr="000F5083">
        <w:trPr>
          <w:gridAfter w:val="1"/>
          <w:wAfter w:w="7" w:type="dxa"/>
          <w:trHeight w:hRule="exact" w:val="534"/>
        </w:trPr>
        <w:tc>
          <w:tcPr>
            <w:tcW w:w="5042" w:type="dxa"/>
            <w:gridSpan w:val="4"/>
            <w:shd w:val="clear" w:color="auto" w:fill="B5A3E7"/>
            <w:vAlign w:val="center"/>
          </w:tcPr>
          <w:p w:rsidR="00D87123" w:rsidRPr="000F5083" w:rsidRDefault="000F5083" w:rsidP="000F5083">
            <w:pPr>
              <w:spacing w:after="0" w:line="240" w:lineRule="auto"/>
              <w:rPr>
                <w:rFonts w:eastAsia="Times New Roman"/>
                <w:noProof/>
                <w:lang w:eastAsia="en-GB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32" type="#_x0000_t75" alt="Description: Image result for scotland rugby logo" href="https://www.google.co.uk/url?sa=i&amp;rct=j&amp;q=&amp;esrc=s&amp;source=images&amp;cd=&amp;cad=rja&amp;uact=8&amp;ved=0ahUKEwjf-KWs1bjVAhUBGWMKHRN-A1UQjRwIBw&amp;url=https://en.wikipedia.org/wiki/Scotland_national_rugby_union_team&amp;psig=AFQjCNFyotxyOu7pBtGijroRArB_xOasyg&amp;ust=1501767302022419" style="position:absolute;margin-left:192.2pt;margin-top:.55pt;width:51.75pt;height:28.7pt;z-index:1;visibility:visible" o:button="t">
                  <v:fill o:detectmouseclick="t"/>
                  <v:imagedata r:id="rId8" o:title="Image result for scotland rugby logo" cropbottom="10986f"/>
                </v:shape>
              </w:pict>
            </w:r>
            <w:r w:rsidR="00D87123" w:rsidRPr="000F5083">
              <w:rPr>
                <w:rFonts w:ascii="Century Gothic" w:eastAsia="Times New Roman" w:hAnsi="Century Gothic"/>
                <w:b/>
              </w:rPr>
              <w:t>Wales V Scotland</w:t>
            </w:r>
          </w:p>
          <w:p w:rsidR="00D87123" w:rsidRPr="000F5083" w:rsidRDefault="00D87123" w:rsidP="000F5083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  <w:r w:rsidRPr="000F5083">
              <w:rPr>
                <w:rFonts w:ascii="Century Gothic" w:eastAsia="Times New Roman" w:hAnsi="Century Gothic"/>
                <w:b/>
              </w:rPr>
              <w:t>Saturday 3</w:t>
            </w:r>
            <w:r w:rsidRPr="000F5083">
              <w:rPr>
                <w:rFonts w:ascii="Century Gothic" w:eastAsia="Times New Roman" w:hAnsi="Century Gothic"/>
                <w:b/>
                <w:vertAlign w:val="superscript"/>
              </w:rPr>
              <w:t>rd</w:t>
            </w:r>
            <w:r w:rsidRPr="000F5083">
              <w:rPr>
                <w:rFonts w:ascii="Century Gothic" w:eastAsia="Times New Roman" w:hAnsi="Century Gothic"/>
                <w:b/>
              </w:rPr>
              <w:t xml:space="preserve"> February.</w:t>
            </w:r>
            <w:r w:rsidRPr="000F5083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Pr="000F5083">
              <w:rPr>
                <w:rFonts w:ascii="Century Gothic" w:eastAsia="Times New Roman" w:hAnsi="Century Gothic"/>
                <w:b/>
              </w:rPr>
              <w:t>K.O. 2:15pm</w:t>
            </w:r>
          </w:p>
        </w:tc>
        <w:tc>
          <w:tcPr>
            <w:tcW w:w="5051" w:type="dxa"/>
            <w:gridSpan w:val="4"/>
            <w:shd w:val="clear" w:color="auto" w:fill="B0D9FE"/>
            <w:vAlign w:val="center"/>
          </w:tcPr>
          <w:p w:rsidR="00D87123" w:rsidRPr="000F5083" w:rsidRDefault="000F5083" w:rsidP="000F5083">
            <w:pPr>
              <w:spacing w:after="0" w:line="240" w:lineRule="auto"/>
              <w:rPr>
                <w:rFonts w:ascii="Century Gothic" w:eastAsia="Times New Roman" w:hAnsi="Century Gothic"/>
                <w:b/>
              </w:rPr>
            </w:pPr>
            <w:r>
              <w:rPr>
                <w:noProof/>
              </w:rPr>
              <w:pict>
                <v:shape id="_x0000_s1031" type="#_x0000_t75" alt="Description: Image result for Italian rugby logo" href="https://www.google.co.uk/url?sa=i&amp;rct=j&amp;q=&amp;esrc=s&amp;source=images&amp;cd=&amp;cad=rja&amp;uact=8&amp;ved=0ahUKEwiT2pTt3LjVAhVOw2MKHdR_Ai8QjRwIBw&amp;url=https://en.wikipedia.org/wiki/File:Italian_Rugby_Federation_logo.svg&amp;psig=AFQjCNFAnk00DKal4_VczPZg30RdDavKZw&amp;ust=1501769309834262" style="position:absolute;margin-left:206.5pt;margin-top:.3pt;width:24.8pt;height:28.7pt;z-index:2;visibility:visible;mso-position-horizontal-relative:margin;mso-position-vertical-relative:text;mso-width-relative:margin;mso-height-relative:margin" o:button="t">
                  <v:fill o:detectmouseclick="t"/>
                  <v:imagedata r:id="rId9" o:title="Image result for Italian rugby logo"/>
                  <w10:wrap anchorx="margin"/>
                </v:shape>
              </w:pict>
            </w:r>
            <w:r w:rsidR="00D87123" w:rsidRPr="000F5083">
              <w:rPr>
                <w:rFonts w:ascii="Century Gothic" w:eastAsia="Times New Roman" w:hAnsi="Century Gothic"/>
                <w:b/>
              </w:rPr>
              <w:t xml:space="preserve">Wales V Italy </w:t>
            </w:r>
          </w:p>
          <w:p w:rsidR="00D87123" w:rsidRPr="000F5083" w:rsidRDefault="00D87123" w:rsidP="000F5083">
            <w:pPr>
              <w:spacing w:after="0" w:line="240" w:lineRule="auto"/>
              <w:rPr>
                <w:rFonts w:ascii="Century Gothic" w:eastAsia="Times New Roman" w:hAnsi="Century Gothic"/>
                <w:b/>
                <w:i/>
              </w:rPr>
            </w:pPr>
            <w:r w:rsidRPr="000F5083">
              <w:rPr>
                <w:rFonts w:ascii="Century Gothic" w:eastAsia="Times New Roman" w:hAnsi="Century Gothic"/>
                <w:b/>
              </w:rPr>
              <w:t>Sunday 11</w:t>
            </w:r>
            <w:r w:rsidRPr="000F5083">
              <w:rPr>
                <w:rFonts w:ascii="Century Gothic" w:eastAsia="Times New Roman" w:hAnsi="Century Gothic"/>
                <w:b/>
                <w:vertAlign w:val="superscript"/>
              </w:rPr>
              <w:t>th</w:t>
            </w:r>
            <w:r w:rsidRPr="000F5083">
              <w:rPr>
                <w:rFonts w:ascii="Century Gothic" w:eastAsia="Times New Roman" w:hAnsi="Century Gothic"/>
                <w:b/>
              </w:rPr>
              <w:t xml:space="preserve"> March. K.O. 3:00pm</w:t>
            </w:r>
          </w:p>
        </w:tc>
        <w:tc>
          <w:tcPr>
            <w:tcW w:w="5048" w:type="dxa"/>
            <w:gridSpan w:val="4"/>
            <w:shd w:val="clear" w:color="auto" w:fill="4382FF"/>
            <w:vAlign w:val="center"/>
          </w:tcPr>
          <w:p w:rsidR="00D87123" w:rsidRPr="000F5083" w:rsidRDefault="000F5083" w:rsidP="000F5083">
            <w:pPr>
              <w:spacing w:after="0" w:line="240" w:lineRule="auto"/>
              <w:rPr>
                <w:rFonts w:eastAsia="Times New Roman"/>
                <w:noProof/>
                <w:color w:val="0000FF"/>
                <w:lang w:eastAsia="en-GB"/>
              </w:rPr>
            </w:pPr>
            <w:r>
              <w:rPr>
                <w:noProof/>
              </w:rPr>
              <w:pict>
                <v:shape id="_x0000_s1030" type="#_x0000_t75" alt="Description: Image result for France rugby logo" href="https://www.google.co.uk/url?sa=i&amp;rct=j&amp;q=&amp;esrc=s&amp;source=images&amp;cd=&amp;cad=rja&amp;uact=8&amp;ved=0ahUKEwj_p_CK3bjVAhWBJsAKHQWVBMUQjRwIBw&amp;url=https://en.wikipedia.org/wiki/File:F%C3%A9d%C3%A9ration_Fran%C3%A7aise_de_Rugby_logo.svg&amp;psig=AFQjCNEeHm-vihjGo0VKkDOr_v4fU_IcsA&amp;ust=1501769389434343" style="position:absolute;margin-left:199.35pt;margin-top:.45pt;width:39.8pt;height:26.85pt;z-index:3;visibility:visible;mso-position-horizontal-relative:margin;mso-position-vertical-relative:text;mso-width-relative:margin;mso-height-relative:margin" o:button="t">
                  <v:fill o:detectmouseclick="t"/>
                  <v:imagedata r:id="rId10" o:title="Image result for France rugby logo" cropbottom="14256f"/>
                  <w10:wrap anchorx="margin"/>
                </v:shape>
              </w:pict>
            </w:r>
            <w:r w:rsidR="00D87123" w:rsidRPr="000F5083">
              <w:rPr>
                <w:rFonts w:ascii="Century Gothic" w:eastAsia="Times New Roman" w:hAnsi="Century Gothic"/>
                <w:b/>
              </w:rPr>
              <w:t>Wales V France</w:t>
            </w:r>
          </w:p>
          <w:p w:rsidR="00D87123" w:rsidRPr="000F5083" w:rsidRDefault="00D87123" w:rsidP="000F5083">
            <w:pPr>
              <w:spacing w:after="0" w:line="240" w:lineRule="auto"/>
              <w:rPr>
                <w:rFonts w:ascii="Century Gothic" w:eastAsia="Times New Roman" w:hAnsi="Century Gothic"/>
                <w:b/>
                <w:i/>
              </w:rPr>
            </w:pPr>
            <w:r w:rsidRPr="000F5083">
              <w:rPr>
                <w:rFonts w:ascii="Century Gothic" w:eastAsia="Times New Roman" w:hAnsi="Century Gothic"/>
                <w:b/>
              </w:rPr>
              <w:t>Saturday 17</w:t>
            </w:r>
            <w:r w:rsidRPr="000F5083">
              <w:rPr>
                <w:rFonts w:ascii="Century Gothic" w:eastAsia="Times New Roman" w:hAnsi="Century Gothic"/>
                <w:b/>
                <w:vertAlign w:val="superscript"/>
              </w:rPr>
              <w:t>th</w:t>
            </w:r>
            <w:r w:rsidRPr="000F5083">
              <w:rPr>
                <w:rFonts w:ascii="Century Gothic" w:eastAsia="Times New Roman" w:hAnsi="Century Gothic"/>
                <w:b/>
              </w:rPr>
              <w:t xml:space="preserve"> March. K.O. 5:00pm</w:t>
            </w:r>
          </w:p>
        </w:tc>
      </w:tr>
      <w:tr w:rsidR="00821CE5" w:rsidRPr="000F5083" w:rsidTr="000F5083">
        <w:trPr>
          <w:trHeight w:val="373"/>
        </w:trPr>
        <w:tc>
          <w:tcPr>
            <w:tcW w:w="1259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Price (</w:t>
            </w:r>
            <w:r w:rsidRPr="000F5083">
              <w:rPr>
                <w:rFonts w:ascii="Century Gothic" w:eastAsia="Times New Roman" w:hAnsi="Century Gothic" w:cs="Cambria"/>
                <w:b/>
                <w:sz w:val="20"/>
                <w:szCs w:val="20"/>
              </w:rPr>
              <w:t>£</w:t>
            </w: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Requested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Alternative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Total (</w:t>
            </w:r>
            <w:r w:rsidRPr="000F5083">
              <w:rPr>
                <w:rFonts w:ascii="Century Gothic" w:eastAsia="Times New Roman" w:hAnsi="Century Gothic" w:cs="Cambria"/>
                <w:b/>
                <w:sz w:val="20"/>
                <w:szCs w:val="20"/>
              </w:rPr>
              <w:t>£</w:t>
            </w: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Price  (</w:t>
            </w:r>
            <w:r w:rsidRPr="000F5083">
              <w:rPr>
                <w:rFonts w:ascii="Century Gothic" w:eastAsia="Times New Roman" w:hAnsi="Century Gothic" w:cs="Cambria"/>
                <w:b/>
                <w:sz w:val="20"/>
                <w:szCs w:val="20"/>
              </w:rPr>
              <w:t>£</w:t>
            </w: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Request</w:t>
            </w:r>
            <w:r w:rsidR="0037445D"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ed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Alternative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Total (</w:t>
            </w:r>
            <w:r w:rsidRPr="000F5083">
              <w:rPr>
                <w:rFonts w:ascii="Century Gothic" w:eastAsia="Times New Roman" w:hAnsi="Century Gothic" w:cs="Cambria"/>
                <w:b/>
                <w:sz w:val="20"/>
                <w:szCs w:val="20"/>
              </w:rPr>
              <w:t>£</w:t>
            </w: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Price (</w:t>
            </w:r>
            <w:r w:rsidRPr="000F5083">
              <w:rPr>
                <w:rFonts w:ascii="Century Gothic" w:eastAsia="Times New Roman" w:hAnsi="Century Gothic" w:cs="Cambria"/>
                <w:b/>
                <w:sz w:val="20"/>
                <w:szCs w:val="20"/>
              </w:rPr>
              <w:t>£</w:t>
            </w: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Requested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21CE5" w:rsidRPr="000F5083" w:rsidRDefault="0037445D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Alternative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Total (</w:t>
            </w:r>
            <w:r w:rsidRPr="000F5083">
              <w:rPr>
                <w:rFonts w:ascii="Century Gothic" w:eastAsia="Times New Roman" w:hAnsi="Century Gothic" w:cs="Cambria"/>
                <w:b/>
                <w:sz w:val="20"/>
                <w:szCs w:val="20"/>
              </w:rPr>
              <w:t>£</w:t>
            </w: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)</w:t>
            </w:r>
          </w:p>
        </w:tc>
      </w:tr>
      <w:tr w:rsidR="00821CE5" w:rsidRPr="000F5083" w:rsidTr="000F5083">
        <w:trPr>
          <w:trHeight w:val="428"/>
        </w:trPr>
        <w:tc>
          <w:tcPr>
            <w:tcW w:w="1259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£75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£95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821CE5" w:rsidRPr="000F5083" w:rsidTr="000F5083">
        <w:trPr>
          <w:trHeight w:val="428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£85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£65</w:t>
            </w:r>
          </w:p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U16’s £20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£85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821CE5" w:rsidRPr="000F5083" w:rsidTr="000F5083">
        <w:trPr>
          <w:trHeight w:val="428"/>
        </w:trPr>
        <w:tc>
          <w:tcPr>
            <w:tcW w:w="1259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821CE5" w:rsidRPr="000F5083" w:rsidTr="000F5083">
        <w:trPr>
          <w:trHeight w:val="428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£80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£60</w:t>
            </w:r>
          </w:p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U16’s £20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£80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 w:val="restart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821CE5" w:rsidRPr="000F5083" w:rsidTr="000F5083">
        <w:trPr>
          <w:trHeight w:val="428"/>
        </w:trPr>
        <w:tc>
          <w:tcPr>
            <w:tcW w:w="1259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821CE5" w:rsidRPr="000F5083" w:rsidTr="000F5083">
        <w:trPr>
          <w:trHeight w:val="428"/>
        </w:trPr>
        <w:tc>
          <w:tcPr>
            <w:tcW w:w="1259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£50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£60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821CE5" w:rsidRPr="000F5083" w:rsidTr="000F5083">
        <w:trPr>
          <w:trHeight w:val="428"/>
        </w:trPr>
        <w:tc>
          <w:tcPr>
            <w:tcW w:w="1259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£30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b/>
                <w:sz w:val="20"/>
                <w:szCs w:val="20"/>
              </w:rPr>
              <w:t>£40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21CE5" w:rsidRPr="000F5083" w:rsidRDefault="00821CE5" w:rsidP="000F5083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821CE5" w:rsidRPr="000F5083" w:rsidTr="000F5083">
        <w:trPr>
          <w:gridAfter w:val="1"/>
          <w:wAfter w:w="7" w:type="dxa"/>
          <w:trHeight w:val="547"/>
        </w:trPr>
        <w:tc>
          <w:tcPr>
            <w:tcW w:w="15141" w:type="dxa"/>
            <w:gridSpan w:val="12"/>
            <w:shd w:val="clear" w:color="auto" w:fill="auto"/>
            <w:vAlign w:val="center"/>
          </w:tcPr>
          <w:p w:rsidR="00821CE5" w:rsidRPr="000F5083" w:rsidRDefault="00821CE5" w:rsidP="000F50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 xml:space="preserve">Priority for ticket requests will be given to club members. </w:t>
            </w:r>
          </w:p>
          <w:p w:rsidR="00BC7D52" w:rsidRPr="000F5083" w:rsidRDefault="00BC7D52" w:rsidP="000F50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 xml:space="preserve">Fill in details in green </w:t>
            </w:r>
            <w:proofErr w:type="gramStart"/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>box .</w:t>
            </w:r>
            <w:proofErr w:type="gramEnd"/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 xml:space="preserve"> Put number of tickets you are requesting for the game you want. Put an alternative and total cost for your tickets.</w:t>
            </w:r>
          </w:p>
          <w:p w:rsidR="00821CE5" w:rsidRPr="000F5083" w:rsidRDefault="00821CE5" w:rsidP="000F50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>We will endeavour to satisfy all ticket requests where possible. If there is a high demand members will be restricted to 2 tickets per game.</w:t>
            </w:r>
          </w:p>
          <w:p w:rsidR="00821CE5" w:rsidRPr="000F5083" w:rsidRDefault="00821CE5" w:rsidP="000F50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>As we are allocated a certain number of tickets per price range which varies it may not be possible to issue you with your preferred choice in which case you will b</w:t>
            </w:r>
            <w:r w:rsidR="0037445D" w:rsidRPr="000F5083">
              <w:rPr>
                <w:rFonts w:ascii="Century Gothic" w:eastAsia="Times New Roman" w:hAnsi="Century Gothic"/>
                <w:sz w:val="20"/>
                <w:szCs w:val="20"/>
              </w:rPr>
              <w:t>e offered an alternative , please put an alternative in case this happens.</w:t>
            </w:r>
          </w:p>
          <w:p w:rsidR="00821CE5" w:rsidRPr="000F5083" w:rsidRDefault="00821CE5" w:rsidP="000F50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 xml:space="preserve">The £20 concession tickets for U16s in Wales </w:t>
            </w:r>
            <w:proofErr w:type="spellStart"/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>vs</w:t>
            </w:r>
            <w:proofErr w:type="spellEnd"/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 xml:space="preserve"> Italy are available when bought with the £65 / £60 tickets  e.g. 2 adults / 2 children – 2 x £65 + 2 x £20 = £170 </w:t>
            </w:r>
          </w:p>
          <w:p w:rsidR="00821CE5" w:rsidRPr="000F5083" w:rsidRDefault="00821CE5" w:rsidP="000F50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F5083">
              <w:rPr>
                <w:rFonts w:ascii="Century Gothic" w:eastAsia="Times New Roman" w:hAnsi="Century Gothic"/>
                <w:sz w:val="20"/>
                <w:szCs w:val="20"/>
              </w:rPr>
              <w:t xml:space="preserve">In line with WRU guidelines tickets are not to be sold on to a third party and all buyers must provide a name / address / contact details. </w:t>
            </w:r>
          </w:p>
          <w:p w:rsidR="00821CE5" w:rsidRPr="000F5083" w:rsidRDefault="00821CE5" w:rsidP="000F5083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0F5083" w:rsidRPr="000F5083" w:rsidRDefault="000F5083" w:rsidP="000F5083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1351"/>
        <w:tblW w:w="15134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584"/>
        <w:gridCol w:w="5037"/>
        <w:gridCol w:w="3402"/>
        <w:gridCol w:w="4111"/>
      </w:tblGrid>
      <w:tr w:rsidR="00BC7D52" w:rsidRPr="000F5083" w:rsidTr="000F5083">
        <w:tc>
          <w:tcPr>
            <w:tcW w:w="2584" w:type="dxa"/>
            <w:shd w:val="clear" w:color="auto" w:fill="auto"/>
          </w:tcPr>
          <w:p w:rsidR="00BC7D52" w:rsidRPr="000F5083" w:rsidRDefault="00BC7D52" w:rsidP="000F5083">
            <w:pPr>
              <w:spacing w:after="0" w:line="240" w:lineRule="auto"/>
            </w:pPr>
            <w:r w:rsidRPr="000F5083">
              <w:t xml:space="preserve">NAME </w:t>
            </w:r>
          </w:p>
        </w:tc>
        <w:tc>
          <w:tcPr>
            <w:tcW w:w="5037" w:type="dxa"/>
            <w:shd w:val="clear" w:color="auto" w:fill="auto"/>
          </w:tcPr>
          <w:p w:rsidR="00BC7D52" w:rsidRPr="000F5083" w:rsidRDefault="00BC7D52" w:rsidP="000F5083">
            <w:pPr>
              <w:spacing w:after="0" w:line="240" w:lineRule="auto"/>
            </w:pPr>
            <w:r w:rsidRPr="000F5083">
              <w:t xml:space="preserve">ADDRESS </w:t>
            </w:r>
          </w:p>
        </w:tc>
        <w:tc>
          <w:tcPr>
            <w:tcW w:w="3402" w:type="dxa"/>
            <w:shd w:val="clear" w:color="auto" w:fill="auto"/>
          </w:tcPr>
          <w:p w:rsidR="00BC7D52" w:rsidRPr="000F5083" w:rsidRDefault="00BC7D52" w:rsidP="000F5083">
            <w:pPr>
              <w:spacing w:after="0" w:line="240" w:lineRule="auto"/>
            </w:pPr>
            <w:r w:rsidRPr="000F5083">
              <w:t>EMAIL</w:t>
            </w:r>
          </w:p>
        </w:tc>
        <w:tc>
          <w:tcPr>
            <w:tcW w:w="4111" w:type="dxa"/>
            <w:shd w:val="clear" w:color="auto" w:fill="auto"/>
          </w:tcPr>
          <w:p w:rsidR="00BC7D52" w:rsidRPr="000F5083" w:rsidRDefault="00BC7D52" w:rsidP="000F5083">
            <w:pPr>
              <w:spacing w:after="0" w:line="240" w:lineRule="auto"/>
            </w:pPr>
            <w:r w:rsidRPr="000F5083">
              <w:t>CONTACT NO.</w:t>
            </w:r>
          </w:p>
        </w:tc>
      </w:tr>
      <w:tr w:rsidR="00BC7D52" w:rsidRPr="000F5083" w:rsidTr="000F5083">
        <w:trPr>
          <w:trHeight w:val="628"/>
        </w:trPr>
        <w:tc>
          <w:tcPr>
            <w:tcW w:w="2584" w:type="dxa"/>
            <w:shd w:val="clear" w:color="auto" w:fill="auto"/>
          </w:tcPr>
          <w:p w:rsidR="00BC7D52" w:rsidRPr="000F5083" w:rsidRDefault="00BC7D52" w:rsidP="000F5083">
            <w:pPr>
              <w:spacing w:after="0" w:line="240" w:lineRule="auto"/>
            </w:pPr>
          </w:p>
        </w:tc>
        <w:tc>
          <w:tcPr>
            <w:tcW w:w="5037" w:type="dxa"/>
            <w:shd w:val="clear" w:color="auto" w:fill="auto"/>
          </w:tcPr>
          <w:p w:rsidR="00BC7D52" w:rsidRPr="000F5083" w:rsidRDefault="00BC7D52" w:rsidP="000F5083">
            <w:pPr>
              <w:spacing w:after="0" w:line="240" w:lineRule="auto"/>
              <w:ind w:firstLine="720"/>
            </w:pPr>
          </w:p>
          <w:p w:rsidR="00BC7D52" w:rsidRPr="000F5083" w:rsidRDefault="00BC7D52" w:rsidP="000F5083">
            <w:pPr>
              <w:spacing w:after="0" w:line="240" w:lineRule="auto"/>
              <w:ind w:firstLine="720"/>
            </w:pPr>
          </w:p>
          <w:p w:rsidR="00BC7D52" w:rsidRPr="000F5083" w:rsidRDefault="00BC7D52" w:rsidP="000F5083">
            <w:pPr>
              <w:spacing w:after="0" w:line="240" w:lineRule="auto"/>
              <w:ind w:firstLine="720"/>
            </w:pPr>
          </w:p>
        </w:tc>
        <w:tc>
          <w:tcPr>
            <w:tcW w:w="3402" w:type="dxa"/>
            <w:shd w:val="clear" w:color="auto" w:fill="auto"/>
          </w:tcPr>
          <w:p w:rsidR="00BC7D52" w:rsidRPr="000F5083" w:rsidRDefault="00BC7D52" w:rsidP="000F5083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</w:tcPr>
          <w:p w:rsidR="00BC7D52" w:rsidRPr="000F5083" w:rsidRDefault="00BC7D52" w:rsidP="000F5083">
            <w:pPr>
              <w:spacing w:after="0" w:line="240" w:lineRule="auto"/>
            </w:pPr>
          </w:p>
        </w:tc>
      </w:tr>
    </w:tbl>
    <w:p w:rsidR="00BF785A" w:rsidRDefault="000F5083" w:rsidP="00CE3353">
      <w:pPr>
        <w:jc w:val="center"/>
      </w:pPr>
      <w:r>
        <w:rPr>
          <w:noProof/>
        </w:rPr>
        <w:pict>
          <v:shape id="Picture 9" o:spid="_x0000_s1029" type="#_x0000_t75" style="position:absolute;left:0;text-align:left;margin-left:688.5pt;margin-top:-18.9pt;width:36.95pt;height:35.05pt;z-index:6;visibility:visible;mso-position-horizontal-relative:text;mso-position-vertical-relative:text">
            <v:imagedata r:id="rId11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78.75pt;margin-top:-29.4pt;width:555.75pt;height:45pt;z-index: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" filled="f" stroked="f">
            <v:textbox>
              <w:txbxContent>
                <w:p w:rsidR="00BC7D52" w:rsidRPr="000F5083" w:rsidRDefault="00BC7D52" w:rsidP="00BC7D52">
                  <w:pPr>
                    <w:jc w:val="center"/>
                    <w:rPr>
                      <w:b/>
                      <w:color w:val="00B050"/>
                      <w:sz w:val="72"/>
                      <w:szCs w:val="72"/>
                    </w:rPr>
                  </w:pPr>
                  <w:r w:rsidRPr="000F5083">
                    <w:rPr>
                      <w:b/>
                      <w:color w:val="00B050"/>
                      <w:sz w:val="72"/>
                      <w:szCs w:val="72"/>
                    </w:rPr>
                    <w:t>St Peter</w:t>
                  </w:r>
                  <w:r w:rsidR="00CB6C0C">
                    <w:rPr>
                      <w:b/>
                      <w:color w:val="00B050"/>
                      <w:sz w:val="72"/>
                      <w:szCs w:val="72"/>
                    </w:rPr>
                    <w:t>’</w:t>
                  </w:r>
                  <w:bookmarkStart w:id="0" w:name="_GoBack"/>
                  <w:bookmarkEnd w:id="0"/>
                  <w:r w:rsidRPr="000F5083">
                    <w:rPr>
                      <w:b/>
                      <w:color w:val="00B050"/>
                      <w:sz w:val="72"/>
                      <w:szCs w:val="72"/>
                    </w:rPr>
                    <w:t xml:space="preserve">s RFC Ticket Application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Picture 7" o:spid="_x0000_s1027" type="#_x0000_t75" style="position:absolute;left:0;text-align:left;margin-left:-26.25pt;margin-top:-18.95pt;width:36.95pt;height:35.05pt;z-index:4;visibility:visible;mso-position-horizontal-relative:text;mso-position-vertical-relative:text">
            <v:imagedata r:id="rId11" o:title=""/>
            <w10:wrap type="square"/>
          </v:shape>
        </w:pict>
      </w:r>
    </w:p>
    <w:tbl>
      <w:tblPr>
        <w:tblpPr w:leftFromText="180" w:rightFromText="180" w:vertAnchor="text" w:horzAnchor="margin" w:tblpXSpec="center" w:tblpY="34"/>
        <w:tblW w:w="1513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3293"/>
        <w:gridCol w:w="2835"/>
        <w:gridCol w:w="3619"/>
        <w:gridCol w:w="2977"/>
        <w:gridCol w:w="2410"/>
      </w:tblGrid>
      <w:tr w:rsidR="008D0146" w:rsidRPr="000F5083" w:rsidTr="000F5083">
        <w:tc>
          <w:tcPr>
            <w:tcW w:w="15134" w:type="dxa"/>
            <w:gridSpan w:val="5"/>
            <w:shd w:val="clear" w:color="auto" w:fill="auto"/>
          </w:tcPr>
          <w:p w:rsidR="008D0146" w:rsidRPr="000F5083" w:rsidRDefault="008D0146" w:rsidP="000F5083">
            <w:pPr>
              <w:spacing w:after="0" w:line="240" w:lineRule="auto"/>
              <w:jc w:val="center"/>
            </w:pPr>
            <w:r w:rsidRPr="000F5083">
              <w:t xml:space="preserve">CLUB OFFICER USE ONLY </w:t>
            </w:r>
            <w:r w:rsidR="00BC7D52" w:rsidRPr="000F5083">
              <w:t xml:space="preserve"> - DATE RECEIVED :</w:t>
            </w:r>
          </w:p>
        </w:tc>
      </w:tr>
      <w:tr w:rsidR="00CE3353" w:rsidRPr="000F5083" w:rsidTr="000F5083">
        <w:tc>
          <w:tcPr>
            <w:tcW w:w="3293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  <w:r w:rsidRPr="000F5083">
              <w:t>NUMBER OF TICKETS ALLOCATED</w:t>
            </w:r>
          </w:p>
        </w:tc>
        <w:tc>
          <w:tcPr>
            <w:tcW w:w="2835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  <w:r w:rsidRPr="000F5083">
              <w:t xml:space="preserve">TICKET PRICE </w:t>
            </w:r>
          </w:p>
        </w:tc>
        <w:tc>
          <w:tcPr>
            <w:tcW w:w="3619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  <w:r w:rsidRPr="000F5083">
              <w:t xml:space="preserve">SEAT LOCATION </w:t>
            </w:r>
          </w:p>
        </w:tc>
        <w:tc>
          <w:tcPr>
            <w:tcW w:w="2977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  <w:r w:rsidRPr="000F5083">
              <w:t xml:space="preserve">TICKETS PAID  </w:t>
            </w:r>
            <w:r w:rsidR="008D0146" w:rsidRPr="000F5083">
              <w:t>(CASH/CHQ)</w:t>
            </w:r>
          </w:p>
        </w:tc>
        <w:tc>
          <w:tcPr>
            <w:tcW w:w="2410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  <w:r w:rsidRPr="000F5083">
              <w:t>AMOUNT RECEIVED</w:t>
            </w:r>
          </w:p>
        </w:tc>
      </w:tr>
      <w:tr w:rsidR="00CE3353" w:rsidRPr="000F5083" w:rsidTr="000F5083">
        <w:tc>
          <w:tcPr>
            <w:tcW w:w="3293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</w:p>
        </w:tc>
        <w:tc>
          <w:tcPr>
            <w:tcW w:w="3619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</w:p>
        </w:tc>
      </w:tr>
      <w:tr w:rsidR="00CE3353" w:rsidRPr="000F5083" w:rsidTr="000F5083">
        <w:tc>
          <w:tcPr>
            <w:tcW w:w="3293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</w:p>
        </w:tc>
        <w:tc>
          <w:tcPr>
            <w:tcW w:w="3619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CE3353" w:rsidRPr="000F5083" w:rsidRDefault="00CE3353" w:rsidP="000F5083">
            <w:pPr>
              <w:spacing w:after="0" w:line="240" w:lineRule="auto"/>
            </w:pPr>
          </w:p>
        </w:tc>
      </w:tr>
    </w:tbl>
    <w:p w:rsidR="00CE3353" w:rsidRDefault="00CE3353"/>
    <w:sectPr w:rsidR="00CE3353" w:rsidSect="00BC7D52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D1" w:rsidRDefault="003961D1" w:rsidP="00CE3353">
      <w:pPr>
        <w:spacing w:after="0" w:line="240" w:lineRule="auto"/>
      </w:pPr>
      <w:r>
        <w:separator/>
      </w:r>
    </w:p>
  </w:endnote>
  <w:endnote w:type="continuationSeparator" w:id="0">
    <w:p w:rsidR="003961D1" w:rsidRDefault="003961D1" w:rsidP="00CE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D1" w:rsidRDefault="003961D1" w:rsidP="00CE3353">
      <w:pPr>
        <w:spacing w:after="0" w:line="240" w:lineRule="auto"/>
      </w:pPr>
      <w:r>
        <w:separator/>
      </w:r>
    </w:p>
  </w:footnote>
  <w:footnote w:type="continuationSeparator" w:id="0">
    <w:p w:rsidR="003961D1" w:rsidRDefault="003961D1" w:rsidP="00CE3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34B3"/>
    <w:multiLevelType w:val="hybridMultilevel"/>
    <w:tmpl w:val="E3E2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2FE"/>
    <w:rsid w:val="000F5083"/>
    <w:rsid w:val="00185D7F"/>
    <w:rsid w:val="00313CA9"/>
    <w:rsid w:val="0037445D"/>
    <w:rsid w:val="003961D1"/>
    <w:rsid w:val="00454EF5"/>
    <w:rsid w:val="00821CE5"/>
    <w:rsid w:val="008D0146"/>
    <w:rsid w:val="00BC7D52"/>
    <w:rsid w:val="00BF785A"/>
    <w:rsid w:val="00CB6C0C"/>
    <w:rsid w:val="00CE3353"/>
    <w:rsid w:val="00D87123"/>
    <w:rsid w:val="00E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87123"/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45D"/>
    <w:pPr>
      <w:ind w:left="720"/>
      <w:contextualSpacing/>
    </w:pPr>
  </w:style>
  <w:style w:type="table" w:styleId="TableGrid">
    <w:name w:val="Table Grid"/>
    <w:basedOn w:val="TableNormal"/>
    <w:uiPriority w:val="59"/>
    <w:rsid w:val="0031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53"/>
  </w:style>
  <w:style w:type="paragraph" w:styleId="Footer">
    <w:name w:val="footer"/>
    <w:basedOn w:val="Normal"/>
    <w:link w:val="FooterChar"/>
    <w:uiPriority w:val="99"/>
    <w:unhideWhenUsed/>
    <w:rsid w:val="00CE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53"/>
  </w:style>
  <w:style w:type="paragraph" w:styleId="BalloonText">
    <w:name w:val="Balloon Text"/>
    <w:basedOn w:val="Normal"/>
    <w:link w:val="BalloonTextChar"/>
    <w:uiPriority w:val="99"/>
    <w:semiHidden/>
    <w:unhideWhenUsed/>
    <w:rsid w:val="0045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.%20Peters%20RFC%20Kevin\AppData\Local\Microsoft\Windows\INetCache\Content.Outlook\VFBD3K7Z\St%20Peter's%20RFC%20Ticket%20Allo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A72A-7AA2-4473-98F7-8312C711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Peter's RFC Ticket Allocation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High</Company>
  <LinksUpToDate>false</LinksUpToDate>
  <CharactersWithSpaces>1524</CharactersWithSpaces>
  <SharedDoc>false</SharedDoc>
  <HLinks>
    <vt:vector size="18" baseType="variant">
      <vt:variant>
        <vt:i4>5570616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co.uk/url?sa=i&amp;rct=j&amp;q=&amp;esrc=s&amp;source=images&amp;cd=&amp;cad=rja&amp;uact=8&amp;ved=0ahUKEwjf-KWs1bjVAhUBGWMKHRN-A1UQjRwIBw&amp;url=https://en.wikipedia.org/wiki/Scotland_national_rugby_union_team&amp;psig=AFQjCNFyotxyOu7pBtGijroRArB_xOasyg&amp;ust=1501767302022419</vt:lpwstr>
      </vt:variant>
      <vt:variant>
        <vt:lpwstr/>
      </vt:variant>
      <vt:variant>
        <vt:i4>1769574</vt:i4>
      </vt:variant>
      <vt:variant>
        <vt:i4>-1</vt:i4>
      </vt:variant>
      <vt:variant>
        <vt:i4>1031</vt:i4>
      </vt:variant>
      <vt:variant>
        <vt:i4>4</vt:i4>
      </vt:variant>
      <vt:variant>
        <vt:lpwstr>https://www.google.co.uk/url?sa=i&amp;rct=j&amp;q=&amp;esrc=s&amp;source=images&amp;cd=&amp;cad=rja&amp;uact=8&amp;ved=0ahUKEwiT2pTt3LjVAhVOw2MKHdR_Ai8QjRwIBw&amp;url=https://en.wikipedia.org/wiki/File:Italian_Rugby_Federation_logo.svg&amp;psig=AFQjCNFAnk00DKal4_VczPZg30RdDavKZw&amp;ust=1501769309834262</vt:lpwstr>
      </vt:variant>
      <vt:variant>
        <vt:lpwstr/>
      </vt:variant>
      <vt:variant>
        <vt:i4>6946907</vt:i4>
      </vt:variant>
      <vt:variant>
        <vt:i4>-1</vt:i4>
      </vt:variant>
      <vt:variant>
        <vt:i4>1030</vt:i4>
      </vt:variant>
      <vt:variant>
        <vt:i4>4</vt:i4>
      </vt:variant>
      <vt:variant>
        <vt:lpwstr>https://www.google.co.uk/url?sa=i&amp;rct=j&amp;q=&amp;esrc=s&amp;source=images&amp;cd=&amp;cad=rja&amp;uact=8&amp;ved=0ahUKEwj_p_CK3bjVAhWBJsAKHQWVBMUQjRwIBw&amp;url=https://en.wikipedia.org/wiki/File:F%C3%A9d%C3%A9ration_Fran%C3%A7aise_de_Rugby_logo.svg&amp;psig=AFQjCNEeHm-vihjGo0VKkDOr_v4fU_IcsA&amp;ust=1501769389434343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Peters RFC Kevin</dc:creator>
  <cp:keywords/>
  <cp:lastModifiedBy>St. Peters RFC Kevin</cp:lastModifiedBy>
  <cp:revision>2</cp:revision>
  <cp:lastPrinted>2017-10-03T18:12:00Z</cp:lastPrinted>
  <dcterms:created xsi:type="dcterms:W3CDTF">2017-10-03T18:08:00Z</dcterms:created>
  <dcterms:modified xsi:type="dcterms:W3CDTF">2017-10-03T18:12:00Z</dcterms:modified>
</cp:coreProperties>
</file>